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F3" w:rsidRDefault="002256BB">
      <w:pPr>
        <w:rPr>
          <w:b/>
          <w:sz w:val="28"/>
          <w:szCs w:val="28"/>
        </w:rPr>
      </w:pPr>
      <w:r w:rsidRPr="002256BB">
        <w:rPr>
          <w:b/>
          <w:sz w:val="28"/>
          <w:szCs w:val="28"/>
        </w:rPr>
        <w:t>Tortilla Boats</w:t>
      </w:r>
    </w:p>
    <w:p w:rsidR="002256BB" w:rsidRDefault="002256BB">
      <w:r>
        <w:t>Yield:</w:t>
      </w:r>
      <w:r>
        <w:tab/>
        <w:t>24 Portions</w:t>
      </w:r>
    </w:p>
    <w:p w:rsidR="002256BB" w:rsidRDefault="002256BB">
      <w:r>
        <w:t>Contains Wheat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2900"/>
        <w:gridCol w:w="960"/>
      </w:tblGrid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Ingredient</w:t>
            </w:r>
            <w:r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Amount</w:t>
            </w: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Diced Chicken Thighs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1lb 4 </w:t>
            </w:r>
            <w:proofErr w:type="spellStart"/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oz</w:t>
            </w:r>
            <w:proofErr w:type="spellEnd"/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Red Onion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12 </w:t>
            </w:r>
            <w:proofErr w:type="spellStart"/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oz</w:t>
            </w:r>
            <w:proofErr w:type="spellEnd"/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Red/Green Peppers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each</w:t>
            </w: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Yellow Peppers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each</w:t>
            </w: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Carrots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lb</w:t>
            </w: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Iceberg Lettuce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each</w:t>
            </w: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Fajita Seasoning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Tsp</w:t>
            </w: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Vegetable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 ml</w:t>
            </w:r>
          </w:p>
        </w:tc>
      </w:tr>
      <w:tr w:rsidR="002256BB" w:rsidRPr="002256BB" w:rsidTr="002256B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Tortilla Boats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BB" w:rsidRPr="002256BB" w:rsidRDefault="002256BB" w:rsidP="0022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56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</w:tbl>
    <w:p w:rsidR="002256BB" w:rsidRDefault="002256BB"/>
    <w:p w:rsidR="002256BB" w:rsidRDefault="002256BB">
      <w:r>
        <w:t>Method:</w:t>
      </w:r>
    </w:p>
    <w:p w:rsidR="002256BB" w:rsidRDefault="002256BB" w:rsidP="002256BB">
      <w:pPr>
        <w:pStyle w:val="ListParagraph"/>
        <w:numPr>
          <w:ilvl w:val="0"/>
          <w:numId w:val="1"/>
        </w:numPr>
      </w:pPr>
      <w:r>
        <w:t>Gently cook the chicken in the oil until fully cooked through.</w:t>
      </w:r>
    </w:p>
    <w:p w:rsidR="002256BB" w:rsidRDefault="002256BB" w:rsidP="002256BB">
      <w:pPr>
        <w:pStyle w:val="ListParagraph"/>
        <w:numPr>
          <w:ilvl w:val="0"/>
          <w:numId w:val="1"/>
        </w:numPr>
      </w:pPr>
      <w:r>
        <w:t>Add the onion, peppers, and carrots-mix well and cook for a few minutes.</w:t>
      </w:r>
    </w:p>
    <w:p w:rsidR="002256BB" w:rsidRDefault="002256BB" w:rsidP="002256BB">
      <w:pPr>
        <w:pStyle w:val="ListParagraph"/>
        <w:numPr>
          <w:ilvl w:val="0"/>
          <w:numId w:val="1"/>
        </w:numPr>
      </w:pPr>
      <w:r>
        <w:t>Sprinkle in the fajita seasoning, mix well so that it coats the chicken and vegetables.</w:t>
      </w:r>
    </w:p>
    <w:p w:rsidR="002256BB" w:rsidRDefault="002256BB" w:rsidP="002256BB">
      <w:pPr>
        <w:pStyle w:val="ListParagraph"/>
        <w:numPr>
          <w:ilvl w:val="0"/>
          <w:numId w:val="1"/>
        </w:numPr>
      </w:pPr>
      <w:r>
        <w:t>Leave to brown / cook for about 10 minutes and check if it is above 75 degrees, and then put in a dish ready for service and keep hot.</w:t>
      </w:r>
    </w:p>
    <w:p w:rsidR="002256BB" w:rsidRDefault="002256BB" w:rsidP="002256BB">
      <w:pPr>
        <w:pStyle w:val="ListParagraph"/>
        <w:numPr>
          <w:ilvl w:val="0"/>
          <w:numId w:val="1"/>
        </w:numPr>
      </w:pPr>
      <w:r>
        <w:t>To serve, put some lettuce in a boat and add a spoonful of the chicken on top. Add a teaspoon of sour cream.</w:t>
      </w:r>
    </w:p>
    <w:p w:rsidR="002256BB" w:rsidRPr="002256BB" w:rsidRDefault="002256BB" w:rsidP="002256BB">
      <w:pPr>
        <w:pStyle w:val="ListParagraph"/>
      </w:pPr>
      <w:r>
        <w:t>Do not add salt.</w:t>
      </w:r>
    </w:p>
    <w:p w:rsidR="002256BB" w:rsidRDefault="002256BB">
      <w:bookmarkStart w:id="0" w:name="_GoBack"/>
      <w:bookmarkEnd w:id="0"/>
    </w:p>
    <w:sectPr w:rsidR="002256BB" w:rsidSect="002256B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0B2"/>
    <w:multiLevelType w:val="hybridMultilevel"/>
    <w:tmpl w:val="691A7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BB"/>
    <w:rsid w:val="00004BF3"/>
    <w:rsid w:val="002256BB"/>
    <w:rsid w:val="00A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990D"/>
  <w15:chartTrackingRefBased/>
  <w15:docId w15:val="{C2681C07-5A55-4876-AD4B-BCD7711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A7E27D00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Kristen</dc:creator>
  <cp:keywords/>
  <dc:description/>
  <cp:lastModifiedBy>Brooks, Kristen</cp:lastModifiedBy>
  <cp:revision>1</cp:revision>
  <dcterms:created xsi:type="dcterms:W3CDTF">2019-04-25T12:10:00Z</dcterms:created>
  <dcterms:modified xsi:type="dcterms:W3CDTF">2019-04-25T12:18:00Z</dcterms:modified>
</cp:coreProperties>
</file>