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F1" w:rsidRPr="002E7BF1" w:rsidRDefault="002E7BF1" w:rsidP="002E7BF1">
      <w:pPr>
        <w:rPr>
          <w:b/>
          <w:sz w:val="28"/>
          <w:szCs w:val="28"/>
        </w:rPr>
      </w:pPr>
      <w:r w:rsidRPr="002E7BF1">
        <w:rPr>
          <w:b/>
          <w:sz w:val="28"/>
          <w:szCs w:val="28"/>
        </w:rPr>
        <w:t>Peach and Raspberry Cobbler</w:t>
      </w:r>
    </w:p>
    <w:p w:rsidR="002E7BF1" w:rsidRDefault="002E7BF1" w:rsidP="002E7BF1">
      <w:r>
        <w:t>Yield:</w:t>
      </w:r>
      <w:r>
        <w:tab/>
        <w:t>24 Portions</w:t>
      </w:r>
    </w:p>
    <w:p w:rsidR="002E7BF1" w:rsidRDefault="002E7BF1" w:rsidP="002E7BF1">
      <w:r>
        <w:t xml:space="preserve">Contains </w:t>
      </w:r>
      <w:bookmarkStart w:id="0" w:name="_GoBack"/>
      <w:bookmarkEnd w:id="0"/>
      <w:r>
        <w:t>Cereals containing gluten and milk, may contain soya</w:t>
      </w:r>
    </w:p>
    <w:tbl>
      <w:tblPr>
        <w:tblW w:w="3860" w:type="dxa"/>
        <w:tblLook w:val="04A0" w:firstRow="1" w:lastRow="0" w:firstColumn="1" w:lastColumn="0" w:noHBand="0" w:noVBand="1"/>
      </w:tblPr>
      <w:tblGrid>
        <w:gridCol w:w="2900"/>
        <w:gridCol w:w="960"/>
      </w:tblGrid>
      <w:tr w:rsidR="002E7BF1" w:rsidRPr="002E7BF1" w:rsidTr="002E7BF1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  <w:t>Ingredient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  <w:t>Amount</w:t>
            </w:r>
          </w:p>
        </w:tc>
      </w:tr>
      <w:tr w:rsidR="002E7BF1" w:rsidRPr="002E7BF1" w:rsidTr="002E7BF1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7BF1" w:rsidRPr="002E7BF1" w:rsidTr="002E7BF1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Peach Slices in Juice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2lb 4 oz</w:t>
            </w:r>
          </w:p>
        </w:tc>
      </w:tr>
      <w:tr w:rsidR="002E7BF1" w:rsidRPr="002E7BF1" w:rsidTr="002E7BF1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Raspberries (Punnets Frozen)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1lb</w:t>
            </w:r>
          </w:p>
        </w:tc>
      </w:tr>
      <w:tr w:rsidR="002E7BF1" w:rsidRPr="002E7BF1" w:rsidTr="002E7BF1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Granulated Sugar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 oz</w:t>
            </w:r>
          </w:p>
        </w:tc>
      </w:tr>
      <w:tr w:rsidR="002E7BF1" w:rsidRPr="002E7BF1" w:rsidTr="002E7BF1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Plain Flour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 oz</w:t>
            </w:r>
          </w:p>
        </w:tc>
      </w:tr>
      <w:tr w:rsidR="002E7BF1" w:rsidRPr="002E7BF1" w:rsidTr="002E7BF1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Baking Powder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 oz</w:t>
            </w:r>
          </w:p>
        </w:tc>
      </w:tr>
      <w:tr w:rsidR="002E7BF1" w:rsidRPr="002E7BF1" w:rsidTr="002E7BF1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Bebo Cooking and Baking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 oz</w:t>
            </w:r>
          </w:p>
        </w:tc>
      </w:tr>
      <w:tr w:rsidR="002E7BF1" w:rsidRPr="002E7BF1" w:rsidTr="002E7BF1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Granulated Sugar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2.5 oz</w:t>
            </w:r>
          </w:p>
        </w:tc>
      </w:tr>
      <w:tr w:rsidR="002E7BF1" w:rsidRPr="002E7BF1" w:rsidTr="002E7BF1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Semi Skimmed Milk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F1" w:rsidRPr="002E7BF1" w:rsidRDefault="002E7BF1" w:rsidP="002E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5 </w:t>
            </w:r>
            <w:proofErr w:type="spellStart"/>
            <w:r w:rsidRPr="002E7B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floz</w:t>
            </w:r>
            <w:proofErr w:type="spellEnd"/>
          </w:p>
        </w:tc>
      </w:tr>
    </w:tbl>
    <w:p w:rsidR="002E7BF1" w:rsidRDefault="002E7BF1" w:rsidP="002E7BF1"/>
    <w:p w:rsidR="002E7BF1" w:rsidRDefault="002E7BF1" w:rsidP="002E7BF1">
      <w:r>
        <w:t>Method:</w:t>
      </w:r>
    </w:p>
    <w:p w:rsidR="002E7BF1" w:rsidRDefault="002E7BF1" w:rsidP="002E7BF1">
      <w:pPr>
        <w:pStyle w:val="ListParagraph"/>
        <w:numPr>
          <w:ilvl w:val="0"/>
          <w:numId w:val="1"/>
        </w:numPr>
      </w:pPr>
      <w:r>
        <w:t>Line a baking tray with peaches and raspberries and sprinkle 1 oz of sugar over.</w:t>
      </w:r>
    </w:p>
    <w:p w:rsidR="002E7BF1" w:rsidRDefault="002E7BF1" w:rsidP="002E7BF1">
      <w:pPr>
        <w:pStyle w:val="ListParagraph"/>
        <w:numPr>
          <w:ilvl w:val="0"/>
          <w:numId w:val="1"/>
        </w:numPr>
      </w:pPr>
      <w:r>
        <w:t>For the Cobbler, put the flour, baking powder, sugar and bebo in a bowl.</w:t>
      </w:r>
    </w:p>
    <w:p w:rsidR="002E7BF1" w:rsidRDefault="002E7BF1" w:rsidP="002E7BF1">
      <w:pPr>
        <w:pStyle w:val="ListParagraph"/>
        <w:numPr>
          <w:ilvl w:val="0"/>
          <w:numId w:val="1"/>
        </w:numPr>
      </w:pPr>
      <w:r>
        <w:t>Mix unit it resembles breadcrumbs, then add the milk to form a dough.</w:t>
      </w:r>
    </w:p>
    <w:p w:rsidR="002E7BF1" w:rsidRDefault="002E7BF1" w:rsidP="002E7BF1">
      <w:pPr>
        <w:pStyle w:val="ListParagraph"/>
        <w:numPr>
          <w:ilvl w:val="0"/>
          <w:numId w:val="1"/>
        </w:numPr>
      </w:pPr>
      <w:r>
        <w:t>Turn the dough out into a floured work surface and roll out until about ½ cm thick and cut into 6cm rounds.  Place on top of the fruit.</w:t>
      </w:r>
    </w:p>
    <w:p w:rsidR="002E7BF1" w:rsidRDefault="002E7BF1" w:rsidP="002E7BF1">
      <w:pPr>
        <w:pStyle w:val="ListParagraph"/>
        <w:numPr>
          <w:ilvl w:val="0"/>
          <w:numId w:val="1"/>
        </w:numPr>
      </w:pPr>
      <w:r>
        <w:t>Bake in the oven on 180 degrees C for about 20-25 minutes until golden brown.</w:t>
      </w:r>
    </w:p>
    <w:p w:rsidR="002E7BF1" w:rsidRDefault="002E7BF1" w:rsidP="002E7BF1">
      <w:pPr>
        <w:pStyle w:val="ListParagraph"/>
        <w:numPr>
          <w:ilvl w:val="0"/>
          <w:numId w:val="1"/>
        </w:numPr>
      </w:pPr>
      <w:r>
        <w:t>Serve with custard.</w:t>
      </w:r>
    </w:p>
    <w:p w:rsidR="002E7BF1" w:rsidRDefault="002E7BF1" w:rsidP="002E7BF1"/>
    <w:p w:rsidR="002E7BF1" w:rsidRPr="002E7BF1" w:rsidRDefault="002E7BF1" w:rsidP="002E7BF1"/>
    <w:sectPr w:rsidR="002E7BF1" w:rsidRPr="002E7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35F"/>
    <w:multiLevelType w:val="hybridMultilevel"/>
    <w:tmpl w:val="8DBE5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F1"/>
    <w:rsid w:val="00004BF3"/>
    <w:rsid w:val="002E7BF1"/>
    <w:rsid w:val="00A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5CAC"/>
  <w15:chartTrackingRefBased/>
  <w15:docId w15:val="{D2616087-108F-4CC7-81E4-4EB302F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A7A95261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Kristen</dc:creator>
  <cp:keywords/>
  <dc:description/>
  <cp:lastModifiedBy>Brooks, Kristen</cp:lastModifiedBy>
  <cp:revision>1</cp:revision>
  <dcterms:created xsi:type="dcterms:W3CDTF">2019-04-25T11:45:00Z</dcterms:created>
  <dcterms:modified xsi:type="dcterms:W3CDTF">2019-04-25T11:55:00Z</dcterms:modified>
</cp:coreProperties>
</file>