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5E" w:rsidRPr="003E1006" w:rsidRDefault="00D655BF" w:rsidP="00E00EF4">
      <w:pPr>
        <w:rPr>
          <w:b/>
          <w:sz w:val="28"/>
          <w:szCs w:val="28"/>
        </w:rPr>
      </w:pPr>
      <w:r w:rsidRPr="003E1006">
        <w:rPr>
          <w:b/>
          <w:sz w:val="28"/>
          <w:szCs w:val="28"/>
        </w:rPr>
        <w:t>Creamy Vegetable Risotto</w:t>
      </w:r>
    </w:p>
    <w:p w:rsidR="003E1006" w:rsidRDefault="00D655BF" w:rsidP="00E00EF4">
      <w:r>
        <w:t>Yield:</w:t>
      </w:r>
      <w:r>
        <w:tab/>
        <w:t>12 Portions</w:t>
      </w:r>
    </w:p>
    <w:p w:rsidR="003E1006" w:rsidRDefault="003E1006" w:rsidP="00E00EF4">
      <w:r>
        <w:t>Contains Egg and Milk</w:t>
      </w:r>
    </w:p>
    <w:tbl>
      <w:tblPr>
        <w:tblW w:w="4613" w:type="dxa"/>
        <w:tblLook w:val="04A0" w:firstRow="1" w:lastRow="0" w:firstColumn="1" w:lastColumn="0" w:noHBand="0" w:noVBand="1"/>
      </w:tblPr>
      <w:tblGrid>
        <w:gridCol w:w="3410"/>
        <w:gridCol w:w="1203"/>
      </w:tblGrid>
      <w:tr w:rsidR="003E1006" w:rsidRPr="003E1006" w:rsidTr="003E1006">
        <w:trPr>
          <w:trHeight w:val="305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06" w:rsidRPr="003E1006" w:rsidRDefault="003E1006" w:rsidP="003E1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en-GB"/>
              </w:rPr>
            </w:pPr>
            <w:r w:rsidRPr="003E1006">
              <w:rPr>
                <w:rFonts w:ascii="Calibri" w:eastAsia="Times New Roman" w:hAnsi="Calibri" w:cs="Times New Roman"/>
                <w:b/>
                <w:bCs/>
                <w:color w:val="5B9BD5"/>
                <w:lang w:eastAsia="en-GB"/>
              </w:rPr>
              <w:t>Ingredient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06" w:rsidRPr="003E1006" w:rsidRDefault="003E1006" w:rsidP="003E1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en-GB"/>
              </w:rPr>
            </w:pPr>
            <w:r w:rsidRPr="003E1006">
              <w:rPr>
                <w:rFonts w:ascii="Calibri" w:eastAsia="Times New Roman" w:hAnsi="Calibri" w:cs="Times New Roman"/>
                <w:b/>
                <w:bCs/>
                <w:color w:val="5B9BD5"/>
                <w:lang w:eastAsia="en-GB"/>
              </w:rPr>
              <w:t>Amount</w:t>
            </w:r>
          </w:p>
        </w:tc>
      </w:tr>
      <w:tr w:rsidR="003E1006" w:rsidRPr="003E1006" w:rsidTr="003E1006">
        <w:trPr>
          <w:trHeight w:val="305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006" w:rsidRPr="003E1006" w:rsidRDefault="003E1006" w:rsidP="003E1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006" w:rsidRPr="003E1006" w:rsidRDefault="003E1006" w:rsidP="003E1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en-GB"/>
              </w:rPr>
            </w:pPr>
          </w:p>
        </w:tc>
      </w:tr>
      <w:tr w:rsidR="003E1006" w:rsidRPr="003E1006" w:rsidTr="003E1006">
        <w:trPr>
          <w:trHeight w:val="305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06" w:rsidRPr="003E1006" w:rsidRDefault="003E1006" w:rsidP="003E1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3E10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Extra Virgin Olive Oil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06" w:rsidRPr="003E1006" w:rsidRDefault="003E1006" w:rsidP="003E1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E10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2Tbsp</w:t>
            </w:r>
          </w:p>
        </w:tc>
      </w:tr>
      <w:tr w:rsidR="003E1006" w:rsidRPr="003E1006" w:rsidTr="003E1006">
        <w:trPr>
          <w:trHeight w:val="305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06" w:rsidRPr="003E1006" w:rsidRDefault="003E1006" w:rsidP="003E1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E10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Onions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06" w:rsidRPr="003E1006" w:rsidRDefault="003E1006" w:rsidP="003E1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E10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 oz</w:t>
            </w:r>
          </w:p>
        </w:tc>
      </w:tr>
      <w:tr w:rsidR="003E1006" w:rsidRPr="003E1006" w:rsidTr="003E1006">
        <w:trPr>
          <w:trHeight w:val="305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06" w:rsidRPr="003E1006" w:rsidRDefault="003E1006" w:rsidP="003E1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E10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Parsnips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06" w:rsidRPr="003E1006" w:rsidRDefault="003E1006" w:rsidP="003E1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E10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 oz</w:t>
            </w:r>
          </w:p>
        </w:tc>
      </w:tr>
      <w:tr w:rsidR="003E1006" w:rsidRPr="003E1006" w:rsidTr="003E1006">
        <w:trPr>
          <w:trHeight w:val="305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06" w:rsidRPr="003E1006" w:rsidRDefault="003E1006" w:rsidP="003E1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E10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Carrots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06" w:rsidRPr="003E1006" w:rsidRDefault="003E1006" w:rsidP="003E1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E10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 oz</w:t>
            </w:r>
          </w:p>
        </w:tc>
      </w:tr>
      <w:tr w:rsidR="003E1006" w:rsidRPr="003E1006" w:rsidTr="003E1006">
        <w:trPr>
          <w:trHeight w:val="305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06" w:rsidRPr="003E1006" w:rsidRDefault="003E1006" w:rsidP="003E1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E10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Brown and White Rice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06" w:rsidRPr="003E1006" w:rsidRDefault="003E1006" w:rsidP="003E1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E10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1lb 8 oz</w:t>
            </w:r>
          </w:p>
        </w:tc>
      </w:tr>
      <w:tr w:rsidR="003E1006" w:rsidRPr="003E1006" w:rsidTr="003E1006">
        <w:trPr>
          <w:trHeight w:val="305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06" w:rsidRPr="003E1006" w:rsidRDefault="003E1006" w:rsidP="003E1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E10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Vegetable Bouillon Powder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06" w:rsidRPr="003E1006" w:rsidRDefault="003E1006" w:rsidP="003E1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E10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 oz</w:t>
            </w:r>
          </w:p>
        </w:tc>
      </w:tr>
      <w:tr w:rsidR="003E1006" w:rsidRPr="003E1006" w:rsidTr="003E1006">
        <w:trPr>
          <w:trHeight w:val="305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06" w:rsidRPr="003E1006" w:rsidRDefault="003E1006" w:rsidP="003E1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E10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Garden Peas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06" w:rsidRPr="003E1006" w:rsidRDefault="003E1006" w:rsidP="003E1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E10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 oz</w:t>
            </w:r>
          </w:p>
        </w:tc>
      </w:tr>
      <w:tr w:rsidR="003E1006" w:rsidRPr="003E1006" w:rsidTr="003E1006">
        <w:trPr>
          <w:trHeight w:val="305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06" w:rsidRPr="003E1006" w:rsidRDefault="003E1006" w:rsidP="003E1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E10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Water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06" w:rsidRPr="003E1006" w:rsidRDefault="003E1006" w:rsidP="003E1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2.4 </w:t>
            </w:r>
            <w:r w:rsidRPr="003E10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litres</w:t>
            </w:r>
          </w:p>
        </w:tc>
      </w:tr>
      <w:tr w:rsidR="003E1006" w:rsidRPr="003E1006" w:rsidTr="003E1006">
        <w:trPr>
          <w:trHeight w:val="305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06" w:rsidRPr="003E1006" w:rsidRDefault="003E1006" w:rsidP="003E1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E10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Grated Hard Italian Cheese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06" w:rsidRPr="003E1006" w:rsidRDefault="003E1006" w:rsidP="003E1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E10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Handful</w:t>
            </w:r>
          </w:p>
        </w:tc>
      </w:tr>
    </w:tbl>
    <w:p w:rsidR="003E1006" w:rsidRDefault="003E1006" w:rsidP="00E00EF4"/>
    <w:p w:rsidR="001C04B6" w:rsidRDefault="001C04B6" w:rsidP="00E00EF4">
      <w:r>
        <w:t>Method:</w:t>
      </w:r>
    </w:p>
    <w:p w:rsidR="001C04B6" w:rsidRDefault="001C04B6" w:rsidP="001C04B6">
      <w:pPr>
        <w:pStyle w:val="ListParagraph"/>
        <w:numPr>
          <w:ilvl w:val="0"/>
          <w:numId w:val="1"/>
        </w:numPr>
      </w:pPr>
      <w:r>
        <w:t>Dice the parsnips, onions and carrots.</w:t>
      </w:r>
    </w:p>
    <w:p w:rsidR="001C04B6" w:rsidRDefault="001C04B6" w:rsidP="001C04B6">
      <w:pPr>
        <w:pStyle w:val="ListParagraph"/>
        <w:numPr>
          <w:ilvl w:val="0"/>
          <w:numId w:val="1"/>
        </w:numPr>
      </w:pPr>
      <w:r>
        <w:t>Fry in olive oil for 8 minutes.</w:t>
      </w:r>
    </w:p>
    <w:p w:rsidR="001C04B6" w:rsidRDefault="001C04B6" w:rsidP="001C04B6">
      <w:pPr>
        <w:pStyle w:val="ListParagraph"/>
        <w:numPr>
          <w:ilvl w:val="0"/>
          <w:numId w:val="1"/>
        </w:numPr>
      </w:pPr>
      <w:r>
        <w:t>Stir in the rice and fry for 2-3 minutes.</w:t>
      </w:r>
    </w:p>
    <w:p w:rsidR="001C04B6" w:rsidRDefault="001C04B6" w:rsidP="001C04B6">
      <w:pPr>
        <w:pStyle w:val="ListParagraph"/>
        <w:numPr>
          <w:ilvl w:val="0"/>
          <w:numId w:val="1"/>
        </w:numPr>
      </w:pPr>
      <w:r>
        <w:t xml:space="preserve">Add half the stock and simmer over a low heat, stirring until </w:t>
      </w:r>
      <w:r w:rsidR="003E1006">
        <w:t>it is</w:t>
      </w:r>
      <w:r>
        <w:t xml:space="preserve"> all</w:t>
      </w:r>
      <w:r w:rsidR="003E1006">
        <w:t xml:space="preserve"> absorbed.</w:t>
      </w:r>
    </w:p>
    <w:p w:rsidR="003E1006" w:rsidRDefault="003E1006" w:rsidP="001C04B6">
      <w:pPr>
        <w:pStyle w:val="ListParagraph"/>
        <w:numPr>
          <w:ilvl w:val="0"/>
          <w:numId w:val="1"/>
        </w:numPr>
      </w:pPr>
      <w:r>
        <w:t>Add a ladle at a time until the rice is cooked and all the stock has been absorbed.  This will take 20-30 minutes.</w:t>
      </w:r>
    </w:p>
    <w:p w:rsidR="003E1006" w:rsidRDefault="003E1006" w:rsidP="001C04B6">
      <w:pPr>
        <w:pStyle w:val="ListParagraph"/>
        <w:numPr>
          <w:ilvl w:val="0"/>
          <w:numId w:val="1"/>
        </w:numPr>
      </w:pPr>
      <w:r>
        <w:t>Stir in the peas and simmer for a few minutes.</w:t>
      </w:r>
    </w:p>
    <w:p w:rsidR="003E1006" w:rsidRDefault="003E1006" w:rsidP="001C04B6">
      <w:pPr>
        <w:pStyle w:val="ListParagraph"/>
        <w:numPr>
          <w:ilvl w:val="0"/>
          <w:numId w:val="1"/>
        </w:numPr>
      </w:pPr>
      <w:r>
        <w:t>Make sure this dish reached above 75 degrees C before serving.</w:t>
      </w:r>
    </w:p>
    <w:p w:rsidR="003E1006" w:rsidRDefault="003E1006" w:rsidP="001C04B6">
      <w:pPr>
        <w:pStyle w:val="ListParagraph"/>
        <w:numPr>
          <w:ilvl w:val="0"/>
          <w:numId w:val="1"/>
        </w:numPr>
      </w:pPr>
      <w:r>
        <w:t>Sprinkle with cheese and serve.</w:t>
      </w:r>
    </w:p>
    <w:p w:rsidR="003E1006" w:rsidRDefault="003E1006" w:rsidP="003E1006">
      <w:r>
        <w:t>Do not add salt</w:t>
      </w:r>
    </w:p>
    <w:p w:rsidR="00D655BF" w:rsidRDefault="00D655BF" w:rsidP="00E00EF4"/>
    <w:p w:rsidR="00D655BF" w:rsidRPr="00E00EF4" w:rsidRDefault="00D655BF" w:rsidP="00E00EF4"/>
    <w:sectPr w:rsidR="00D655BF" w:rsidRPr="00E00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11DBC"/>
    <w:multiLevelType w:val="hybridMultilevel"/>
    <w:tmpl w:val="ED6A7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5E"/>
    <w:rsid w:val="00004BF3"/>
    <w:rsid w:val="001C04B6"/>
    <w:rsid w:val="003E1006"/>
    <w:rsid w:val="00A33562"/>
    <w:rsid w:val="00D4505E"/>
    <w:rsid w:val="00D655BF"/>
    <w:rsid w:val="00E0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0B4E"/>
  <w15:chartTrackingRefBased/>
  <w15:docId w15:val="{4EE1D081-8C9C-4649-9709-586D58B8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6FE823C3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Kristen</dc:creator>
  <cp:keywords/>
  <dc:description/>
  <cp:lastModifiedBy>Brooks, Kristen</cp:lastModifiedBy>
  <cp:revision>2</cp:revision>
  <dcterms:created xsi:type="dcterms:W3CDTF">2019-04-25T11:41:00Z</dcterms:created>
  <dcterms:modified xsi:type="dcterms:W3CDTF">2019-04-25T11:41:00Z</dcterms:modified>
</cp:coreProperties>
</file>