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F3" w:rsidRPr="00B153A8" w:rsidRDefault="00B153A8">
      <w:pPr>
        <w:rPr>
          <w:b/>
          <w:sz w:val="28"/>
          <w:szCs w:val="28"/>
        </w:rPr>
      </w:pPr>
      <w:r w:rsidRPr="00B153A8">
        <w:rPr>
          <w:b/>
          <w:sz w:val="28"/>
          <w:szCs w:val="28"/>
        </w:rPr>
        <w:t>Cheese Wheels</w:t>
      </w:r>
    </w:p>
    <w:p w:rsidR="00B153A8" w:rsidRDefault="00B153A8">
      <w:r>
        <w:t>Yield:</w:t>
      </w:r>
      <w:r>
        <w:tab/>
        <w:t>24 Portions</w:t>
      </w:r>
    </w:p>
    <w:p w:rsidR="00B153A8" w:rsidRDefault="00B153A8">
      <w:r>
        <w:t>Contains Cereals containing Gluten and Milk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2900"/>
        <w:gridCol w:w="960"/>
      </w:tblGrid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Ingredient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  <w:t>Amount</w:t>
            </w:r>
          </w:p>
        </w:tc>
      </w:tr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Puff Pastry Blocks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lb</w:t>
            </w:r>
          </w:p>
        </w:tc>
      </w:tr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Potatoes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lb</w:t>
            </w:r>
          </w:p>
        </w:tc>
      </w:tr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Grated Milk Cheddar Cheese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1lb 2 </w:t>
            </w:r>
            <w:proofErr w:type="spellStart"/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oz</w:t>
            </w:r>
            <w:proofErr w:type="spellEnd"/>
          </w:p>
        </w:tc>
      </w:tr>
      <w:tr w:rsidR="00B153A8" w:rsidRPr="00B153A8" w:rsidTr="00B153A8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Rubbed Parsley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3A8" w:rsidRPr="00B153A8" w:rsidRDefault="00B153A8" w:rsidP="00B153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1/2 </w:t>
            </w:r>
            <w:proofErr w:type="spellStart"/>
            <w:r w:rsidRPr="00B153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oz</w:t>
            </w:r>
            <w:proofErr w:type="spellEnd"/>
          </w:p>
        </w:tc>
      </w:tr>
    </w:tbl>
    <w:p w:rsidR="00B153A8" w:rsidRDefault="00B153A8"/>
    <w:p w:rsidR="00B153A8" w:rsidRDefault="00B153A8">
      <w:r>
        <w:t>Method: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Cook and mash potato and leave until cold.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Add cheese and other ingredients.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Roll Pastry into a rectangular shape.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Spread cheese mixture over the pastry.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Roll up like a Swiss roll.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 xml:space="preserve">Cut in approximately 1 ½ </w:t>
      </w:r>
      <w:bookmarkStart w:id="0" w:name="_GoBack"/>
      <w:bookmarkEnd w:id="0"/>
      <w:r>
        <w:t>“pieces.</w:t>
      </w:r>
    </w:p>
    <w:p w:rsidR="00B153A8" w:rsidRDefault="00B153A8" w:rsidP="00B153A8">
      <w:pPr>
        <w:pStyle w:val="ListParagraph"/>
        <w:numPr>
          <w:ilvl w:val="0"/>
          <w:numId w:val="1"/>
        </w:numPr>
      </w:pPr>
      <w:r>
        <w:t>Bake at Gas No. 7 / 425’F / 220’C for 35-40 minutes.</w:t>
      </w:r>
    </w:p>
    <w:p w:rsidR="00B153A8" w:rsidRDefault="00B153A8" w:rsidP="00B153A8">
      <w:pPr>
        <w:pStyle w:val="ListParagraph"/>
      </w:pPr>
    </w:p>
    <w:sectPr w:rsidR="00B1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320B"/>
    <w:multiLevelType w:val="hybridMultilevel"/>
    <w:tmpl w:val="0D503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A8"/>
    <w:rsid w:val="00004BF3"/>
    <w:rsid w:val="00A33562"/>
    <w:rsid w:val="00B1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C0CC"/>
  <w15:chartTrackingRefBased/>
  <w15:docId w15:val="{6653A4B8-9259-4135-9B47-36547371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E03705FC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Kristen</dc:creator>
  <cp:keywords/>
  <dc:description/>
  <cp:lastModifiedBy>Brooks, Kristen</cp:lastModifiedBy>
  <cp:revision>1</cp:revision>
  <dcterms:created xsi:type="dcterms:W3CDTF">2019-04-25T11:58:00Z</dcterms:created>
  <dcterms:modified xsi:type="dcterms:W3CDTF">2019-04-25T12:07:00Z</dcterms:modified>
</cp:coreProperties>
</file>